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2" w:rsidRDefault="00FE682B" w:rsidP="00E273C2">
      <w:pPr>
        <w:jc w:val="center"/>
        <w:rPr>
          <w:sz w:val="28"/>
          <w:szCs w:val="28"/>
        </w:rPr>
      </w:pPr>
      <w:r w:rsidRPr="00FE682B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68F3B" wp14:editId="6D31AF49">
                <wp:simplePos x="0" y="0"/>
                <wp:positionH relativeFrom="column">
                  <wp:posOffset>4338320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2B" w:rsidRDefault="00FE682B">
                            <w:r>
                              <w:rPr>
                                <w:noProof/>
                                <w:color w:val="365899"/>
                                <w:lang w:eastAsia="nb-NO"/>
                              </w:rPr>
                              <w:drawing>
                                <wp:inline distT="0" distB="0" distL="0" distR="0" wp14:anchorId="0319501F" wp14:editId="2FD63D26">
                                  <wp:extent cx="1619250" cy="1619250"/>
                                  <wp:effectExtent l="0" t="0" r="0" b="0"/>
                                  <wp:docPr id="1" name="Bilde 1" descr="https://scontent-arn2-1.xx.fbcdn.net/v/t1.0-1/c0.0.200.200/p200x200/10336809_644727738939052_4284146462218446335_n.jpg?oh=0aea967fbf1b10aa11b73c81834cf633&amp;oe=590D867A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content-arn2-1.xx.fbcdn.net/v/t1.0-1/c0.0.200.200/p200x200/10336809_644727738939052_4284146462218446335_n.jpg?oh=0aea967fbf1b10aa11b73c81834cf633&amp;oe=590D867A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868F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41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">
                <v:textbox style="mso-fit-shape-to-text:t">
                  <w:txbxContent>
                    <w:p w:rsidR="00FE682B" w:rsidRDefault="00FE682B">
                      <w:r>
                        <w:rPr>
                          <w:noProof/>
                          <w:color w:val="365899"/>
                          <w:lang w:eastAsia="nb-NO"/>
                        </w:rPr>
                        <w:drawing>
                          <wp:inline distT="0" distB="0" distL="0" distR="0" wp14:anchorId="0319501F" wp14:editId="2FD63D26">
                            <wp:extent cx="1619250" cy="1619250"/>
                            <wp:effectExtent l="0" t="0" r="0" b="0"/>
                            <wp:docPr id="1" name="Bilde 1" descr="https://scontent-arn2-1.xx.fbcdn.net/v/t1.0-1/c0.0.200.200/p200x200/10336809_644727738939052_4284146462218446335_n.jpg?oh=0aea967fbf1b10aa11b73c81834cf633&amp;oe=590D867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content-arn2-1.xx.fbcdn.net/v/t1.0-1/c0.0.200.200/p200x200/10336809_644727738939052_4284146462218446335_n.jpg?oh=0aea967fbf1b10aa11b73c81834cf633&amp;oe=590D867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313">
        <w:rPr>
          <w:sz w:val="28"/>
          <w:szCs w:val="28"/>
        </w:rPr>
        <w:t>SIGDALSMESTERSKAP 2018</w:t>
      </w:r>
      <w:bookmarkStart w:id="0" w:name="_GoBack"/>
      <w:bookmarkEnd w:id="0"/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 xml:space="preserve">Øvre Sigdal idrettslag inviterer til Sigdalsmesterskap i langrenn </w:t>
      </w:r>
    </w:p>
    <w:p w:rsidR="00721946" w:rsidRDefault="00FE6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273C2" w:rsidRPr="00E273C2">
        <w:rPr>
          <w:b/>
          <w:sz w:val="28"/>
          <w:szCs w:val="28"/>
        </w:rPr>
        <w:t>øndag 1</w:t>
      </w:r>
      <w:r w:rsidR="00540C75">
        <w:rPr>
          <w:b/>
          <w:sz w:val="28"/>
          <w:szCs w:val="28"/>
        </w:rPr>
        <w:t>8</w:t>
      </w:r>
      <w:r w:rsidR="00E273C2" w:rsidRPr="00E273C2">
        <w:rPr>
          <w:b/>
          <w:sz w:val="28"/>
          <w:szCs w:val="28"/>
        </w:rPr>
        <w:t>.februar 201</w:t>
      </w:r>
      <w:r w:rsidR="00540C75">
        <w:rPr>
          <w:b/>
          <w:sz w:val="28"/>
          <w:szCs w:val="28"/>
        </w:rPr>
        <w:t>8</w:t>
      </w:r>
      <w:r w:rsidR="00E273C2" w:rsidRPr="00E273C2">
        <w:rPr>
          <w:b/>
          <w:sz w:val="28"/>
          <w:szCs w:val="28"/>
        </w:rPr>
        <w:t xml:space="preserve"> kl.12.00</w:t>
      </w:r>
      <w:r w:rsidR="00E273C2">
        <w:rPr>
          <w:b/>
          <w:sz w:val="28"/>
          <w:szCs w:val="28"/>
        </w:rPr>
        <w:t>.</w:t>
      </w:r>
    </w:p>
    <w:p w:rsidR="00E273C2" w:rsidRDefault="00E27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proofErr w:type="spellStart"/>
      <w:r>
        <w:rPr>
          <w:b/>
          <w:sz w:val="28"/>
          <w:szCs w:val="28"/>
        </w:rPr>
        <w:t>Frydheim</w:t>
      </w:r>
      <w:proofErr w:type="spellEnd"/>
      <w:r>
        <w:rPr>
          <w:b/>
          <w:sz w:val="28"/>
          <w:szCs w:val="28"/>
        </w:rPr>
        <w:t xml:space="preserve"> / Hovsmoen</w:t>
      </w:r>
    </w:p>
    <w:p w:rsidR="00E273C2" w:rsidRDefault="00E273C2">
      <w:pPr>
        <w:rPr>
          <w:sz w:val="28"/>
          <w:szCs w:val="28"/>
        </w:rPr>
      </w:pPr>
      <w:r>
        <w:rPr>
          <w:b/>
          <w:sz w:val="28"/>
          <w:szCs w:val="28"/>
        </w:rPr>
        <w:t>Stilart: Fristil</w:t>
      </w:r>
    </w:p>
    <w:p w:rsidR="00E273C2" w:rsidRDefault="00E273C2">
      <w:pPr>
        <w:rPr>
          <w:sz w:val="28"/>
          <w:szCs w:val="28"/>
        </w:rPr>
      </w:pPr>
      <w:r w:rsidRPr="00E273C2">
        <w:rPr>
          <w:b/>
          <w:sz w:val="28"/>
          <w:szCs w:val="28"/>
        </w:rPr>
        <w:t xml:space="preserve">Klasser </w:t>
      </w:r>
      <w:r>
        <w:rPr>
          <w:b/>
          <w:sz w:val="28"/>
          <w:szCs w:val="28"/>
        </w:rPr>
        <w:t>:</w:t>
      </w:r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 xml:space="preserve">Jenter og gutter under 8 år  </w:t>
      </w:r>
      <w:r w:rsidR="000612EB">
        <w:rPr>
          <w:sz w:val="28"/>
          <w:szCs w:val="28"/>
        </w:rPr>
        <w:t xml:space="preserve">       </w:t>
      </w:r>
      <w:r>
        <w:rPr>
          <w:sz w:val="28"/>
          <w:szCs w:val="28"/>
        </w:rPr>
        <w:t>1 km</w:t>
      </w:r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 xml:space="preserve">Jenter og gutter 8 – 12 år     </w:t>
      </w:r>
      <w:r w:rsidR="000612EB">
        <w:rPr>
          <w:sz w:val="28"/>
          <w:szCs w:val="28"/>
        </w:rPr>
        <w:t xml:space="preserve">       </w:t>
      </w:r>
      <w:r>
        <w:rPr>
          <w:sz w:val="28"/>
          <w:szCs w:val="28"/>
        </w:rPr>
        <w:t>2 km</w:t>
      </w:r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 xml:space="preserve">Jenter og gutter 13 – 14 år  </w:t>
      </w:r>
      <w:r w:rsidR="000612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 km</w:t>
      </w:r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 xml:space="preserve">Jenter og gutter 15 – 16 år   </w:t>
      </w:r>
      <w:r w:rsidR="000612EB">
        <w:rPr>
          <w:sz w:val="28"/>
          <w:szCs w:val="28"/>
        </w:rPr>
        <w:t xml:space="preserve">        </w:t>
      </w:r>
      <w:r>
        <w:rPr>
          <w:sz w:val="28"/>
          <w:szCs w:val="28"/>
        </w:rPr>
        <w:t>5 km</w:t>
      </w:r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>Damer junior og senior (17 år</w:t>
      </w:r>
      <w:r w:rsidRPr="00E273C2">
        <w:rPr>
          <w:sz w:val="28"/>
          <w:szCs w:val="28"/>
        </w:rPr>
        <w:sym w:font="Wingdings" w:char="F0E0"/>
      </w:r>
      <w:r>
        <w:rPr>
          <w:sz w:val="28"/>
          <w:szCs w:val="28"/>
        </w:rPr>
        <w:t>) 5 km</w:t>
      </w:r>
    </w:p>
    <w:p w:rsidR="00E273C2" w:rsidRDefault="00E273C2">
      <w:pPr>
        <w:rPr>
          <w:sz w:val="28"/>
          <w:szCs w:val="28"/>
        </w:rPr>
      </w:pPr>
      <w:r>
        <w:rPr>
          <w:sz w:val="28"/>
          <w:szCs w:val="28"/>
        </w:rPr>
        <w:t>Herrer junior og senior (17 år</w:t>
      </w:r>
      <w:r w:rsidRPr="00E273C2">
        <w:rPr>
          <w:sz w:val="28"/>
          <w:szCs w:val="28"/>
        </w:rPr>
        <w:sym w:font="Wingdings" w:char="F0E0"/>
      </w:r>
      <w:r>
        <w:rPr>
          <w:sz w:val="28"/>
          <w:szCs w:val="28"/>
        </w:rPr>
        <w:t>) 10 km</w:t>
      </w:r>
    </w:p>
    <w:p w:rsidR="000612EB" w:rsidRDefault="000612EB">
      <w:pPr>
        <w:rPr>
          <w:sz w:val="28"/>
          <w:szCs w:val="28"/>
        </w:rPr>
      </w:pPr>
    </w:p>
    <w:p w:rsidR="000612EB" w:rsidRDefault="000612EB">
      <w:pPr>
        <w:rPr>
          <w:sz w:val="28"/>
          <w:szCs w:val="28"/>
        </w:rPr>
      </w:pPr>
      <w:r>
        <w:rPr>
          <w:sz w:val="28"/>
          <w:szCs w:val="28"/>
        </w:rPr>
        <w:t xml:space="preserve">Vi oppfordrer også foreldre å stille til start i en </w:t>
      </w:r>
      <w:proofErr w:type="spellStart"/>
      <w:r>
        <w:rPr>
          <w:sz w:val="28"/>
          <w:szCs w:val="28"/>
        </w:rPr>
        <w:t>uhøytidlig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konkuranse</w:t>
      </w:r>
      <w:proofErr w:type="spellEnd"/>
      <w:r>
        <w:rPr>
          <w:sz w:val="28"/>
          <w:szCs w:val="28"/>
        </w:rPr>
        <w:t xml:space="preserve">. </w:t>
      </w:r>
    </w:p>
    <w:p w:rsidR="000612EB" w:rsidRDefault="000612EB">
      <w:pPr>
        <w:rPr>
          <w:b/>
          <w:sz w:val="28"/>
          <w:szCs w:val="28"/>
        </w:rPr>
      </w:pPr>
      <w:r w:rsidRPr="000612EB">
        <w:rPr>
          <w:b/>
          <w:sz w:val="28"/>
          <w:szCs w:val="28"/>
        </w:rPr>
        <w:t>Distanse 3 km</w:t>
      </w:r>
      <w:r>
        <w:rPr>
          <w:b/>
          <w:sz w:val="28"/>
          <w:szCs w:val="28"/>
        </w:rPr>
        <w:t>.</w:t>
      </w:r>
    </w:p>
    <w:p w:rsidR="008A0405" w:rsidRDefault="008A0405">
      <w:pPr>
        <w:rPr>
          <w:b/>
          <w:sz w:val="28"/>
          <w:szCs w:val="28"/>
        </w:rPr>
      </w:pPr>
    </w:p>
    <w:p w:rsidR="008A0405" w:rsidRDefault="008A0405" w:rsidP="008A0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Påmeldingen må </w:t>
      </w:r>
      <w:proofErr w:type="spellStart"/>
      <w:r>
        <w:rPr>
          <w:b/>
          <w:sz w:val="28"/>
          <w:szCs w:val="28"/>
        </w:rPr>
        <w:t>innholde</w:t>
      </w:r>
      <w:proofErr w:type="spellEnd"/>
      <w:r>
        <w:rPr>
          <w:b/>
          <w:sz w:val="28"/>
          <w:szCs w:val="28"/>
        </w:rPr>
        <w:t xml:space="preserve"> navn, fødselsår og klubb på deltager.</w:t>
      </w:r>
      <w:r w:rsidRPr="008A0405">
        <w:rPr>
          <w:b/>
          <w:sz w:val="28"/>
          <w:szCs w:val="28"/>
        </w:rPr>
        <w:t xml:space="preserve"> </w:t>
      </w:r>
    </w:p>
    <w:p w:rsidR="008A0405" w:rsidRDefault="008A0405" w:rsidP="008A0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Påmeldingsavgift : 100,- pr deltager</w:t>
      </w:r>
    </w:p>
    <w:p w:rsidR="008A0405" w:rsidRDefault="008A0405" w:rsidP="008A0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Påmeldingsfrist:  torsdag </w:t>
      </w:r>
      <w:r w:rsidR="00540C7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.februar.</w:t>
      </w:r>
    </w:p>
    <w:p w:rsidR="000612EB" w:rsidRDefault="00061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 til: </w:t>
      </w:r>
      <w:hyperlink r:id="rId9" w:history="1">
        <w:r w:rsidRPr="006B615B">
          <w:rPr>
            <w:rStyle w:val="Hyperkobling"/>
            <w:b/>
            <w:sz w:val="28"/>
            <w:szCs w:val="28"/>
          </w:rPr>
          <w:t>andersfra@yahoo.no</w:t>
        </w:r>
      </w:hyperlink>
      <w:r>
        <w:rPr>
          <w:b/>
          <w:sz w:val="28"/>
          <w:szCs w:val="28"/>
        </w:rPr>
        <w:t xml:space="preserve">   eller </w:t>
      </w:r>
      <w:proofErr w:type="spellStart"/>
      <w:r>
        <w:rPr>
          <w:b/>
          <w:sz w:val="28"/>
          <w:szCs w:val="28"/>
        </w:rPr>
        <w:t>tlf</w:t>
      </w:r>
      <w:proofErr w:type="spellEnd"/>
      <w:r>
        <w:rPr>
          <w:b/>
          <w:sz w:val="28"/>
          <w:szCs w:val="28"/>
        </w:rPr>
        <w:t xml:space="preserve"> 913 82 467</w:t>
      </w:r>
    </w:p>
    <w:p w:rsidR="008A0405" w:rsidRDefault="00061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hyperlink r:id="rId10" w:history="1">
        <w:r w:rsidRPr="006B615B">
          <w:rPr>
            <w:rStyle w:val="Hyperkobling"/>
            <w:b/>
            <w:sz w:val="28"/>
            <w:szCs w:val="28"/>
          </w:rPr>
          <w:t>aslak.ulberg@gmail.com</w:t>
        </w:r>
      </w:hyperlink>
      <w:r>
        <w:rPr>
          <w:b/>
          <w:sz w:val="28"/>
          <w:szCs w:val="28"/>
        </w:rPr>
        <w:t xml:space="preserve"> eller </w:t>
      </w:r>
      <w:proofErr w:type="spellStart"/>
      <w:r>
        <w:rPr>
          <w:b/>
          <w:sz w:val="28"/>
          <w:szCs w:val="28"/>
        </w:rPr>
        <w:t>tlf</w:t>
      </w:r>
      <w:proofErr w:type="spellEnd"/>
      <w:r>
        <w:rPr>
          <w:b/>
          <w:sz w:val="28"/>
          <w:szCs w:val="28"/>
        </w:rPr>
        <w:t xml:space="preserve"> 911 40</w:t>
      </w:r>
      <w:r w:rsidR="008A040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760</w:t>
      </w:r>
    </w:p>
    <w:p w:rsidR="008A0405" w:rsidRPr="008A0405" w:rsidRDefault="00AA60C3">
      <w:pPr>
        <w:rPr>
          <w:sz w:val="28"/>
          <w:szCs w:val="28"/>
        </w:rPr>
      </w:pPr>
      <w:r>
        <w:rPr>
          <w:sz w:val="28"/>
          <w:szCs w:val="28"/>
        </w:rPr>
        <w:t xml:space="preserve">Få med gamle og nye, store og små deltagere til en fin </w:t>
      </w:r>
      <w:proofErr w:type="spellStart"/>
      <w:r>
        <w:rPr>
          <w:sz w:val="28"/>
          <w:szCs w:val="28"/>
        </w:rPr>
        <w:t>konkuranse</w:t>
      </w:r>
      <w:proofErr w:type="spellEnd"/>
      <w:r>
        <w:rPr>
          <w:sz w:val="28"/>
          <w:szCs w:val="28"/>
        </w:rPr>
        <w:t xml:space="preserve"> på Hovsmoen! </w:t>
      </w:r>
    </w:p>
    <w:p w:rsidR="008A0405" w:rsidRDefault="008A0405">
      <w:pPr>
        <w:rPr>
          <w:b/>
          <w:sz w:val="28"/>
          <w:szCs w:val="28"/>
        </w:rPr>
      </w:pPr>
    </w:p>
    <w:p w:rsidR="008A0405" w:rsidRDefault="008A0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Velkommen</w:t>
      </w:r>
      <w:r w:rsidR="00AA60C3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  <w:r w:rsidR="00AA60C3">
        <w:rPr>
          <w:b/>
          <w:sz w:val="28"/>
          <w:szCs w:val="28"/>
        </w:rPr>
        <w:t>Hilsen Øvre Sigdal Idrettslag.</w:t>
      </w:r>
    </w:p>
    <w:p w:rsidR="000612EB" w:rsidRPr="000612EB" w:rsidRDefault="000612EB">
      <w:pPr>
        <w:rPr>
          <w:b/>
          <w:sz w:val="28"/>
          <w:szCs w:val="28"/>
        </w:rPr>
      </w:pPr>
    </w:p>
    <w:sectPr w:rsidR="000612EB" w:rsidRPr="0006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C2"/>
    <w:rsid w:val="000252A1"/>
    <w:rsid w:val="000612EB"/>
    <w:rsid w:val="00540C75"/>
    <w:rsid w:val="00721946"/>
    <w:rsid w:val="008A0405"/>
    <w:rsid w:val="009D5313"/>
    <w:rsid w:val="00AA60C3"/>
    <w:rsid w:val="00E273C2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12E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12E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238358199576010/photos/64472773893905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238358199576010/photos/644727738939052/" TargetMode="External"/><Relationship Id="rId10" Type="http://schemas.openxmlformats.org/officeDocument/2006/relationships/hyperlink" Target="mailto:aslak.ul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fra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A3C7DDA8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Borghild Hjelmeset</dc:creator>
  <cp:lastModifiedBy>Aalien, Trude</cp:lastModifiedBy>
  <cp:revision>3</cp:revision>
  <cp:lastPrinted>2017-01-13T17:22:00Z</cp:lastPrinted>
  <dcterms:created xsi:type="dcterms:W3CDTF">2018-01-08T12:16:00Z</dcterms:created>
  <dcterms:modified xsi:type="dcterms:W3CDTF">2018-01-08T12:23:00Z</dcterms:modified>
</cp:coreProperties>
</file>