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B2" w:rsidRPr="0024606E" w:rsidRDefault="00716DF0" w:rsidP="00716DF0">
      <w:pPr>
        <w:jc w:val="center"/>
        <w:rPr>
          <w:b/>
          <w:i/>
          <w:sz w:val="96"/>
          <w:szCs w:val="96"/>
        </w:rPr>
      </w:pPr>
      <w:bookmarkStart w:id="0" w:name="_GoBack"/>
      <w:bookmarkEnd w:id="0"/>
      <w:r w:rsidRPr="0024606E">
        <w:rPr>
          <w:b/>
          <w:i/>
          <w:sz w:val="96"/>
          <w:szCs w:val="96"/>
        </w:rPr>
        <w:t>SKIAVSLUTNING</w:t>
      </w:r>
    </w:p>
    <w:p w:rsidR="00716DF0" w:rsidRPr="0024606E" w:rsidRDefault="001B25A3" w:rsidP="00716DF0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SØN</w:t>
      </w:r>
      <w:r w:rsidR="00716DF0" w:rsidRPr="0024606E">
        <w:rPr>
          <w:b/>
          <w:i/>
          <w:sz w:val="96"/>
          <w:szCs w:val="96"/>
        </w:rPr>
        <w:t xml:space="preserve">DAG </w:t>
      </w:r>
      <w:r>
        <w:rPr>
          <w:b/>
          <w:i/>
          <w:sz w:val="96"/>
          <w:szCs w:val="96"/>
        </w:rPr>
        <w:t>11</w:t>
      </w:r>
      <w:r w:rsidR="00716DF0" w:rsidRPr="0024606E">
        <w:rPr>
          <w:b/>
          <w:i/>
          <w:sz w:val="96"/>
          <w:szCs w:val="96"/>
        </w:rPr>
        <w:t xml:space="preserve">. </w:t>
      </w:r>
      <w:r>
        <w:rPr>
          <w:b/>
          <w:i/>
          <w:sz w:val="96"/>
          <w:szCs w:val="96"/>
        </w:rPr>
        <w:t>JUN</w:t>
      </w:r>
      <w:r w:rsidR="00716DF0" w:rsidRPr="0024606E">
        <w:rPr>
          <w:b/>
          <w:i/>
          <w:sz w:val="96"/>
          <w:szCs w:val="96"/>
        </w:rPr>
        <w:t>I</w:t>
      </w:r>
    </w:p>
    <w:p w:rsidR="00716DF0" w:rsidRDefault="000439E3" w:rsidP="000439E3">
      <w:pPr>
        <w:rPr>
          <w:b/>
          <w:sz w:val="96"/>
          <w:szCs w:val="96"/>
        </w:rPr>
      </w:pPr>
      <w:r>
        <w:rPr>
          <w:noProof/>
          <w:color w:val="0000FF"/>
        </w:rPr>
        <w:drawing>
          <wp:inline distT="0" distB="0" distL="0" distR="0" wp14:anchorId="0AEE9D42" wp14:editId="62C10610">
            <wp:extent cx="1451234" cy="1352550"/>
            <wp:effectExtent l="0" t="0" r="0" b="0"/>
            <wp:docPr id="3" name="irc_mi" descr="http://valberg.priv.no/admin/tinymce/jscripts/tiny_mce/plugins/imagemanager/files/client_144/SKILPE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lberg.priv.no/admin/tinymce/jscripts/tiny_mce/plugins/imagemanager/files/client_144/SKILPE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3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6E" w:rsidRPr="0024606E" w:rsidRDefault="00716DF0" w:rsidP="0024606E">
      <w:pPr>
        <w:jc w:val="center"/>
        <w:rPr>
          <w:b/>
          <w:i/>
          <w:sz w:val="40"/>
          <w:szCs w:val="40"/>
        </w:rPr>
      </w:pPr>
      <w:r w:rsidRPr="0024606E">
        <w:rPr>
          <w:b/>
          <w:i/>
          <w:sz w:val="40"/>
          <w:szCs w:val="40"/>
        </w:rPr>
        <w:t>SKIAVSLUTNING FOR</w:t>
      </w:r>
    </w:p>
    <w:p w:rsidR="00716DF0" w:rsidRPr="0024606E" w:rsidRDefault="0024606E" w:rsidP="0024606E">
      <w:pPr>
        <w:jc w:val="center"/>
        <w:rPr>
          <w:b/>
          <w:i/>
          <w:sz w:val="40"/>
          <w:szCs w:val="40"/>
        </w:rPr>
      </w:pPr>
      <w:r w:rsidRPr="0024606E">
        <w:rPr>
          <w:b/>
          <w:i/>
          <w:sz w:val="40"/>
          <w:szCs w:val="40"/>
        </w:rPr>
        <w:t>S</w:t>
      </w:r>
      <w:r w:rsidR="00716DF0" w:rsidRPr="0024606E">
        <w:rPr>
          <w:b/>
          <w:i/>
          <w:sz w:val="40"/>
          <w:szCs w:val="40"/>
        </w:rPr>
        <w:t xml:space="preserve">KIKARUSELL OG </w:t>
      </w:r>
      <w:r w:rsidR="001B25A3">
        <w:rPr>
          <w:b/>
          <w:i/>
          <w:sz w:val="40"/>
          <w:szCs w:val="40"/>
        </w:rPr>
        <w:t>KLUBBRENN</w:t>
      </w:r>
    </w:p>
    <w:p w:rsidR="0024606E" w:rsidRPr="0024606E" w:rsidRDefault="0024606E" w:rsidP="0024606E">
      <w:pPr>
        <w:jc w:val="center"/>
        <w:rPr>
          <w:b/>
          <w:i/>
          <w:sz w:val="40"/>
          <w:szCs w:val="40"/>
        </w:rPr>
      </w:pPr>
    </w:p>
    <w:p w:rsidR="0024606E" w:rsidRPr="0024606E" w:rsidRDefault="0024606E" w:rsidP="0024606E">
      <w:pPr>
        <w:jc w:val="center"/>
        <w:rPr>
          <w:b/>
          <w:i/>
          <w:sz w:val="40"/>
          <w:szCs w:val="40"/>
        </w:rPr>
      </w:pPr>
    </w:p>
    <w:p w:rsidR="0024606E" w:rsidRPr="0024606E" w:rsidRDefault="001B25A3" w:rsidP="0024606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SØN</w:t>
      </w:r>
      <w:r w:rsidR="0024606E" w:rsidRPr="0024606E">
        <w:rPr>
          <w:b/>
          <w:i/>
          <w:sz w:val="40"/>
          <w:szCs w:val="40"/>
        </w:rPr>
        <w:t xml:space="preserve">DAG </w:t>
      </w:r>
      <w:r>
        <w:rPr>
          <w:b/>
          <w:i/>
          <w:sz w:val="40"/>
          <w:szCs w:val="40"/>
        </w:rPr>
        <w:t>11</w:t>
      </w:r>
      <w:r w:rsidR="0024606E" w:rsidRPr="0024606E">
        <w:rPr>
          <w:b/>
          <w:i/>
          <w:sz w:val="40"/>
          <w:szCs w:val="40"/>
        </w:rPr>
        <w:t xml:space="preserve">. </w:t>
      </w:r>
      <w:r>
        <w:rPr>
          <w:b/>
          <w:i/>
          <w:sz w:val="40"/>
          <w:szCs w:val="40"/>
        </w:rPr>
        <w:t>JUNI</w:t>
      </w:r>
      <w:r w:rsidR="0024606E" w:rsidRPr="0024606E">
        <w:rPr>
          <w:b/>
          <w:i/>
          <w:sz w:val="40"/>
          <w:szCs w:val="40"/>
        </w:rPr>
        <w:t xml:space="preserve"> KL. 18.</w:t>
      </w:r>
      <w:r>
        <w:rPr>
          <w:b/>
          <w:i/>
          <w:sz w:val="40"/>
          <w:szCs w:val="40"/>
        </w:rPr>
        <w:t>3</w:t>
      </w:r>
      <w:r w:rsidR="0024606E" w:rsidRPr="0024606E">
        <w:rPr>
          <w:b/>
          <w:i/>
          <w:sz w:val="40"/>
          <w:szCs w:val="40"/>
        </w:rPr>
        <w:t>0</w:t>
      </w:r>
    </w:p>
    <w:p w:rsidR="0024606E" w:rsidRPr="0024606E" w:rsidRDefault="0024606E" w:rsidP="0024606E">
      <w:pPr>
        <w:jc w:val="center"/>
        <w:rPr>
          <w:b/>
          <w:i/>
          <w:sz w:val="40"/>
          <w:szCs w:val="40"/>
        </w:rPr>
      </w:pPr>
      <w:r w:rsidRPr="0024606E">
        <w:rPr>
          <w:b/>
          <w:i/>
          <w:sz w:val="40"/>
          <w:szCs w:val="40"/>
        </w:rPr>
        <w:t>PÅ EGGEDAL SAMFUNNSHUS</w:t>
      </w:r>
    </w:p>
    <w:p w:rsidR="0024606E" w:rsidRPr="0024606E" w:rsidRDefault="0024606E" w:rsidP="0024606E">
      <w:pPr>
        <w:jc w:val="center"/>
        <w:rPr>
          <w:b/>
          <w:i/>
          <w:sz w:val="40"/>
          <w:szCs w:val="40"/>
        </w:rPr>
      </w:pPr>
    </w:p>
    <w:p w:rsidR="0024606E" w:rsidRPr="0024606E" w:rsidRDefault="0024606E" w:rsidP="0024606E">
      <w:pPr>
        <w:jc w:val="center"/>
        <w:rPr>
          <w:b/>
          <w:i/>
          <w:sz w:val="40"/>
          <w:szCs w:val="40"/>
        </w:rPr>
      </w:pPr>
    </w:p>
    <w:p w:rsidR="0024606E" w:rsidRPr="0024606E" w:rsidRDefault="0024606E" w:rsidP="0024606E">
      <w:pPr>
        <w:jc w:val="center"/>
        <w:rPr>
          <w:b/>
          <w:i/>
          <w:sz w:val="40"/>
          <w:szCs w:val="40"/>
        </w:rPr>
      </w:pPr>
      <w:r w:rsidRPr="0024606E">
        <w:rPr>
          <w:b/>
          <w:i/>
          <w:sz w:val="40"/>
          <w:szCs w:val="40"/>
        </w:rPr>
        <w:t xml:space="preserve">UTDELING AV PREMIER TIL </w:t>
      </w:r>
    </w:p>
    <w:p w:rsidR="0024606E" w:rsidRPr="0024606E" w:rsidRDefault="0024606E" w:rsidP="0024606E">
      <w:pPr>
        <w:jc w:val="center"/>
        <w:rPr>
          <w:b/>
          <w:i/>
          <w:sz w:val="40"/>
          <w:szCs w:val="40"/>
        </w:rPr>
      </w:pPr>
      <w:r w:rsidRPr="0024606E">
        <w:rPr>
          <w:b/>
          <w:i/>
          <w:sz w:val="40"/>
          <w:szCs w:val="40"/>
        </w:rPr>
        <w:t xml:space="preserve">DE SOM HAR DELTATT PÅ </w:t>
      </w:r>
    </w:p>
    <w:p w:rsidR="0024606E" w:rsidRDefault="0024606E" w:rsidP="0024606E">
      <w:pPr>
        <w:jc w:val="center"/>
        <w:rPr>
          <w:b/>
          <w:i/>
          <w:sz w:val="40"/>
          <w:szCs w:val="40"/>
        </w:rPr>
      </w:pPr>
      <w:r w:rsidRPr="0024606E">
        <w:rPr>
          <w:b/>
          <w:i/>
          <w:sz w:val="40"/>
          <w:szCs w:val="40"/>
        </w:rPr>
        <w:t xml:space="preserve">SKIKARUSELL OG </w:t>
      </w:r>
      <w:r w:rsidR="001B25A3">
        <w:rPr>
          <w:b/>
          <w:i/>
          <w:sz w:val="40"/>
          <w:szCs w:val="40"/>
        </w:rPr>
        <w:t>KLUBBRENN</w:t>
      </w:r>
      <w:r w:rsidRPr="0024606E">
        <w:rPr>
          <w:b/>
          <w:i/>
          <w:sz w:val="40"/>
          <w:szCs w:val="40"/>
        </w:rPr>
        <w:t xml:space="preserve"> I VINTER.</w:t>
      </w:r>
    </w:p>
    <w:p w:rsidR="00395C93" w:rsidRDefault="00395C93" w:rsidP="0024606E">
      <w:pPr>
        <w:jc w:val="center"/>
        <w:rPr>
          <w:b/>
          <w:i/>
          <w:sz w:val="40"/>
          <w:szCs w:val="40"/>
        </w:rPr>
      </w:pPr>
    </w:p>
    <w:p w:rsidR="00395C93" w:rsidRDefault="00395C93" w:rsidP="0024606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KANSKJE DUKKER DET OPP EN OVERRASKELSE!!</w:t>
      </w:r>
    </w:p>
    <w:p w:rsidR="00395C93" w:rsidRDefault="00395C93" w:rsidP="0024606E">
      <w:pPr>
        <w:jc w:val="center"/>
        <w:rPr>
          <w:b/>
          <w:i/>
          <w:sz w:val="40"/>
          <w:szCs w:val="40"/>
        </w:rPr>
      </w:pPr>
    </w:p>
    <w:p w:rsidR="0024606E" w:rsidRPr="0024606E" w:rsidRDefault="0024606E" w:rsidP="00395C93">
      <w:pPr>
        <w:rPr>
          <w:b/>
          <w:i/>
          <w:sz w:val="40"/>
          <w:szCs w:val="40"/>
        </w:rPr>
      </w:pPr>
    </w:p>
    <w:p w:rsidR="0024606E" w:rsidRPr="0024606E" w:rsidRDefault="0024606E" w:rsidP="0024606E">
      <w:pPr>
        <w:jc w:val="center"/>
        <w:rPr>
          <w:b/>
          <w:i/>
          <w:sz w:val="40"/>
          <w:szCs w:val="40"/>
        </w:rPr>
      </w:pPr>
      <w:r w:rsidRPr="0024606E">
        <w:rPr>
          <w:b/>
          <w:i/>
          <w:sz w:val="40"/>
          <w:szCs w:val="40"/>
        </w:rPr>
        <w:t xml:space="preserve">ENKEL </w:t>
      </w:r>
      <w:r w:rsidR="000439E3">
        <w:rPr>
          <w:b/>
          <w:i/>
          <w:sz w:val="40"/>
          <w:szCs w:val="40"/>
        </w:rPr>
        <w:t>B</w:t>
      </w:r>
      <w:r w:rsidR="00395C93">
        <w:rPr>
          <w:b/>
          <w:i/>
          <w:sz w:val="40"/>
          <w:szCs w:val="40"/>
        </w:rPr>
        <w:t>EVERTN</w:t>
      </w:r>
      <w:r w:rsidRPr="0024606E">
        <w:rPr>
          <w:b/>
          <w:i/>
          <w:sz w:val="40"/>
          <w:szCs w:val="40"/>
        </w:rPr>
        <w:t>ING.</w:t>
      </w:r>
    </w:p>
    <w:p w:rsidR="0024606E" w:rsidRPr="0024606E" w:rsidRDefault="0024606E" w:rsidP="0024606E">
      <w:pPr>
        <w:jc w:val="center"/>
        <w:rPr>
          <w:b/>
          <w:i/>
          <w:sz w:val="40"/>
          <w:szCs w:val="40"/>
        </w:rPr>
      </w:pPr>
    </w:p>
    <w:p w:rsidR="0024606E" w:rsidRPr="0024606E" w:rsidRDefault="0024606E" w:rsidP="0024606E">
      <w:pPr>
        <w:jc w:val="center"/>
        <w:rPr>
          <w:b/>
          <w:i/>
          <w:sz w:val="40"/>
          <w:szCs w:val="40"/>
        </w:rPr>
      </w:pPr>
    </w:p>
    <w:p w:rsidR="0024606E" w:rsidRPr="0024606E" w:rsidRDefault="0024606E" w:rsidP="00395C93">
      <w:pPr>
        <w:rPr>
          <w:b/>
          <w:i/>
          <w:sz w:val="40"/>
          <w:szCs w:val="40"/>
        </w:rPr>
      </w:pPr>
    </w:p>
    <w:p w:rsidR="000439E3" w:rsidRPr="0024606E" w:rsidRDefault="0024606E" w:rsidP="000439E3">
      <w:pPr>
        <w:jc w:val="center"/>
        <w:rPr>
          <w:b/>
          <w:i/>
          <w:sz w:val="44"/>
          <w:szCs w:val="44"/>
        </w:rPr>
      </w:pPr>
      <w:r w:rsidRPr="0024606E">
        <w:rPr>
          <w:b/>
          <w:i/>
          <w:sz w:val="44"/>
          <w:szCs w:val="44"/>
        </w:rPr>
        <w:t>VELKOMMEN!</w:t>
      </w:r>
    </w:p>
    <w:sectPr w:rsidR="000439E3" w:rsidRPr="0024606E" w:rsidSect="00716DF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F0"/>
    <w:rsid w:val="000439E3"/>
    <w:rsid w:val="001B25A3"/>
    <w:rsid w:val="0024606E"/>
    <w:rsid w:val="00395C93"/>
    <w:rsid w:val="00716DF0"/>
    <w:rsid w:val="00B110B2"/>
    <w:rsid w:val="00B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0439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43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0439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43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no/url?sa=i&amp;rct=j&amp;q=&amp;esrc=s&amp;source=imgres&amp;cd=&amp;cad=rja&amp;uact=8&amp;ved=0ahUKEwiD-qXeyqnMAhVKM5oKHfAOCoAQjRwIBw&amp;url=http://valberg.priv.no/no/familien/edvard-og-haldis/egne-prosatekster/&amp;psig=AFQjCNFsWEzEVw5kWXluOODHElAVUaFtKQ&amp;ust=1461666651806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440483E5</Template>
  <TotalTime>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Frøvoll, Tone Eidal</dc:creator>
  <cp:lastModifiedBy>Aalien, Trude</cp:lastModifiedBy>
  <cp:revision>2</cp:revision>
  <cp:lastPrinted>2017-05-29T06:18:00Z</cp:lastPrinted>
  <dcterms:created xsi:type="dcterms:W3CDTF">2017-06-02T07:07:00Z</dcterms:created>
  <dcterms:modified xsi:type="dcterms:W3CDTF">2017-06-02T07:07:00Z</dcterms:modified>
</cp:coreProperties>
</file>